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C3" w:rsidRDefault="00F647C3" w:rsidP="00F647C3">
      <w:pPr>
        <w:pStyle w:val="Heading2"/>
      </w:pPr>
      <w:r>
        <w:t>Ice breaker idea</w:t>
      </w:r>
    </w:p>
    <w:p w:rsidR="00F647C3" w:rsidRDefault="00F647C3" w:rsidP="00F647C3">
      <w:r>
        <w:t>Name a wise person and say why you thought of them.</w:t>
      </w:r>
    </w:p>
    <w:p w:rsidR="00F647C3" w:rsidRDefault="00F647C3" w:rsidP="00F647C3">
      <w:pPr>
        <w:pStyle w:val="Heading3"/>
      </w:pPr>
      <w:r>
        <w:t>What is Wisdom?</w:t>
      </w:r>
    </w:p>
    <w:p w:rsidR="00F647C3" w:rsidRDefault="00F647C3" w:rsidP="00F647C3">
      <w:r>
        <w:t xml:space="preserve">Watch Youtu.be/ct1oz3qEUDA where the plane crash-landed on the Hudson </w:t>
      </w:r>
      <w:bookmarkStart w:id="0" w:name="_GoBack"/>
      <w:bookmarkEnd w:id="0"/>
      <w:r w:rsidR="00690C55">
        <w:t>River</w:t>
      </w:r>
      <w:r>
        <w:t>.</w:t>
      </w:r>
    </w:p>
    <w:p w:rsidR="00F647C3" w:rsidRDefault="00F647C3" w:rsidP="00F647C3">
      <w:r>
        <w:t xml:space="preserve">How did the pilot show wisdom? </w:t>
      </w:r>
    </w:p>
    <w:p w:rsidR="00F647C3" w:rsidRDefault="00F647C3" w:rsidP="00F647C3">
      <w:pPr>
        <w:pStyle w:val="NoSpacing"/>
      </w:pPr>
      <w:r>
        <w:t xml:space="preserve">Get the group to describe situations when they have had to make wise choices under pressure. </w:t>
      </w:r>
    </w:p>
    <w:p w:rsidR="00F647C3" w:rsidRDefault="00F647C3" w:rsidP="00F647C3">
      <w:r>
        <w:t>Maybe go onto discuss what helped them make those wise choices. (Previous skill/training/experience/wise advice/time with God….)</w:t>
      </w:r>
    </w:p>
    <w:p w:rsidR="00F647C3" w:rsidRDefault="00F647C3" w:rsidP="00F647C3">
      <w:pPr>
        <w:pStyle w:val="NoSpacing"/>
      </w:pPr>
      <w:r>
        <w:t xml:space="preserve">How would you define Wisdom? </w:t>
      </w:r>
    </w:p>
    <w:p w:rsidR="00F647C3" w:rsidRDefault="0041590A" w:rsidP="00F647C3">
      <w:pPr>
        <w:pStyle w:val="NoSpacing"/>
      </w:pPr>
      <w:r>
        <w:t>Sally talked about wisdom being closely linked to character. Do you agree?</w:t>
      </w:r>
    </w:p>
    <w:p w:rsidR="00F647C3" w:rsidRDefault="00F647C3" w:rsidP="00F647C3">
      <w:pPr>
        <w:pStyle w:val="Heading3"/>
      </w:pPr>
    </w:p>
    <w:p w:rsidR="00F647C3" w:rsidRDefault="00F647C3" w:rsidP="00F647C3">
      <w:pPr>
        <w:pStyle w:val="Heading3"/>
      </w:pPr>
      <w:r>
        <w:t xml:space="preserve">How do we get wisdom? </w:t>
      </w:r>
    </w:p>
    <w:p w:rsidR="00F647C3" w:rsidRDefault="00F647C3" w:rsidP="00F647C3">
      <w:r>
        <w:t xml:space="preserve">Read Proverbs 2 – You may wish to start with 1-11 and go on to the second half if you have time. </w:t>
      </w:r>
    </w:p>
    <w:p w:rsidR="00F647C3" w:rsidRDefault="00F647C3" w:rsidP="00F647C3">
      <w:r>
        <w:t xml:space="preserve">What does wisdom do for us? </w:t>
      </w:r>
    </w:p>
    <w:p w:rsidR="00F647C3" w:rsidRDefault="00F647C3" w:rsidP="00F647C3">
      <w:r>
        <w:t xml:space="preserve">What is the passage suggesting we need to do to get wisdom? </w:t>
      </w:r>
    </w:p>
    <w:p w:rsidR="00F647C3" w:rsidRDefault="00F647C3" w:rsidP="00F647C3">
      <w:pPr>
        <w:pStyle w:val="NoSpacing"/>
      </w:pPr>
      <w:r>
        <w:t>How do we translate this to us today – what practical suggestions can the group come up with?</w:t>
      </w:r>
    </w:p>
    <w:p w:rsidR="00F647C3" w:rsidRDefault="00F647C3" w:rsidP="00F647C3">
      <w:pPr>
        <w:pStyle w:val="NoSpacing"/>
      </w:pPr>
    </w:p>
    <w:p w:rsidR="00F647C3" w:rsidRDefault="00F647C3" w:rsidP="00F647C3">
      <w:pPr>
        <w:pStyle w:val="NoSpacing"/>
      </w:pPr>
      <w:r>
        <w:t>Sally talked about how she feels one application of this passage letting Gods words ‘sink in deep and change you’</w:t>
      </w:r>
    </w:p>
    <w:p w:rsidR="00F647C3" w:rsidRDefault="00F647C3" w:rsidP="00F647C3">
      <w:pPr>
        <w:pStyle w:val="NoSpacing"/>
      </w:pPr>
      <w:r>
        <w:t>This is because it says ‘store up my commands within you’ and ‘apply your heart to understanding’</w:t>
      </w:r>
    </w:p>
    <w:p w:rsidR="00F647C3" w:rsidRDefault="00F647C3" w:rsidP="00F647C3">
      <w:pPr>
        <w:pStyle w:val="NoSpacing"/>
      </w:pPr>
      <w:r>
        <w:t>She talked about using a journal to reflect on what God is saying.</w:t>
      </w:r>
    </w:p>
    <w:p w:rsidR="00F647C3" w:rsidRPr="009A2131" w:rsidRDefault="00F647C3" w:rsidP="00F647C3"/>
    <w:p w:rsidR="00F647C3" w:rsidRDefault="00F647C3" w:rsidP="00F647C3">
      <w:pPr>
        <w:pStyle w:val="Heading3"/>
      </w:pPr>
      <w:r>
        <w:t>Walking with the wise</w:t>
      </w:r>
    </w:p>
    <w:p w:rsidR="00F647C3" w:rsidRDefault="00F647C3" w:rsidP="00F647C3">
      <w:pPr>
        <w:ind w:left="45"/>
      </w:pPr>
      <w:r>
        <w:t>Ch13v2- says ‘Become wise by walking with the wise, hang out with fools and watch your life fall to pieces’</w:t>
      </w:r>
    </w:p>
    <w:p w:rsidR="00F647C3" w:rsidRDefault="00F647C3" w:rsidP="00F647C3">
      <w:pPr>
        <w:ind w:left="45"/>
      </w:pPr>
      <w:r>
        <w:t>Can you think of an example of someone in your life who has been influential in teaching you wisdom?</w:t>
      </w:r>
    </w:p>
    <w:p w:rsidR="00F647C3" w:rsidRDefault="00F647C3" w:rsidP="00F647C3">
      <w:r>
        <w:t xml:space="preserve">How does this apply to our lives today? </w:t>
      </w:r>
    </w:p>
    <w:p w:rsidR="00F647C3" w:rsidRDefault="00F647C3" w:rsidP="00F647C3">
      <w:pPr>
        <w:pStyle w:val="NoSpacing"/>
        <w:numPr>
          <w:ilvl w:val="0"/>
          <w:numId w:val="23"/>
        </w:numPr>
      </w:pPr>
      <w:r>
        <w:t xml:space="preserve">Think about both people we are learning from, encouraging and even mentoring. </w:t>
      </w:r>
    </w:p>
    <w:p w:rsidR="00F647C3" w:rsidRDefault="00F647C3" w:rsidP="00F647C3">
      <w:pPr>
        <w:pStyle w:val="NoSpacing"/>
        <w:numPr>
          <w:ilvl w:val="0"/>
          <w:numId w:val="23"/>
        </w:numPr>
      </w:pPr>
      <w:r>
        <w:t xml:space="preserve">Many of the group will be influencing children and young people either as parents or by leading children’s and young people. </w:t>
      </w:r>
    </w:p>
    <w:p w:rsidR="00F647C3" w:rsidRDefault="00F647C3" w:rsidP="00F647C3">
      <w:pPr>
        <w:pStyle w:val="NoSpacing"/>
        <w:numPr>
          <w:ilvl w:val="0"/>
          <w:numId w:val="23"/>
        </w:numPr>
      </w:pPr>
      <w:r>
        <w:t xml:space="preserve">Others may be influencing and teaching as part of their jobs. </w:t>
      </w:r>
    </w:p>
    <w:p w:rsidR="00F647C3" w:rsidRDefault="00F647C3" w:rsidP="00F647C3">
      <w:pPr>
        <w:pStyle w:val="NoSpacing"/>
        <w:numPr>
          <w:ilvl w:val="0"/>
          <w:numId w:val="23"/>
        </w:numPr>
      </w:pPr>
      <w:proofErr w:type="spellStart"/>
      <w:r>
        <w:t>Housegroup</w:t>
      </w:r>
      <w:proofErr w:type="spellEnd"/>
      <w:r>
        <w:t xml:space="preserve"> is an obvious place that we ‘walk with the wise’ so people may come up with times when the group has helped them. </w:t>
      </w:r>
    </w:p>
    <w:p w:rsidR="00F647C3" w:rsidRDefault="00F647C3" w:rsidP="00F647C3">
      <w:pPr>
        <w:pStyle w:val="NoSpacing"/>
      </w:pPr>
    </w:p>
    <w:p w:rsidR="00F647C3" w:rsidRDefault="00F647C3" w:rsidP="00F647C3"/>
    <w:p w:rsidR="00F647C3" w:rsidRDefault="00F647C3" w:rsidP="00F647C3">
      <w:pPr>
        <w:pStyle w:val="Heading3"/>
      </w:pPr>
      <w:r>
        <w:t>Prayer application</w:t>
      </w:r>
    </w:p>
    <w:p w:rsidR="00F647C3" w:rsidRDefault="00F647C3" w:rsidP="00F647C3">
      <w:pPr>
        <w:pStyle w:val="ListParagraph"/>
        <w:numPr>
          <w:ilvl w:val="0"/>
          <w:numId w:val="22"/>
        </w:numPr>
        <w:spacing w:after="160" w:line="259" w:lineRule="auto"/>
      </w:pPr>
      <w:r>
        <w:t xml:space="preserve">God gives wisdom – wait on him and ask him for wisdom! </w:t>
      </w:r>
    </w:p>
    <w:p w:rsidR="00F647C3" w:rsidRDefault="00F647C3" w:rsidP="00F647C3">
      <w:pPr>
        <w:pStyle w:val="ListParagraph"/>
        <w:numPr>
          <w:ilvl w:val="0"/>
          <w:numId w:val="22"/>
        </w:numPr>
        <w:spacing w:after="160" w:line="259" w:lineRule="auto"/>
      </w:pPr>
      <w:r>
        <w:t xml:space="preserve">Some of the group may have specific challenges they feel they need Gods wisdom for. </w:t>
      </w:r>
    </w:p>
    <w:p w:rsidR="00F647C3" w:rsidRDefault="00F647C3" w:rsidP="00F647C3">
      <w:pPr>
        <w:pStyle w:val="ListParagraph"/>
        <w:numPr>
          <w:ilvl w:val="0"/>
          <w:numId w:val="22"/>
        </w:numPr>
        <w:spacing w:after="160" w:line="259" w:lineRule="auto"/>
      </w:pPr>
      <w:r>
        <w:t xml:space="preserve">Before the meeting why not read Proverbs 4 and see if God gives you any specific verses to pray for members of the group. </w:t>
      </w:r>
    </w:p>
    <w:p w:rsidR="00F647C3" w:rsidRDefault="00232430" w:rsidP="00F647C3">
      <w:pPr>
        <w:pStyle w:val="ListParagraph"/>
        <w:numPr>
          <w:ilvl w:val="0"/>
          <w:numId w:val="22"/>
        </w:numPr>
        <w:spacing w:after="160" w:line="259" w:lineRule="auto"/>
      </w:pPr>
      <w:r>
        <w:t xml:space="preserve">Walking with the wise </w:t>
      </w:r>
      <w:r w:rsidR="00F647C3">
        <w:t xml:space="preserve">-prayer for those who are influencing and mentoring in some way or other. </w:t>
      </w:r>
    </w:p>
    <w:p w:rsidR="00F647C3" w:rsidRPr="004526A1" w:rsidRDefault="00F647C3" w:rsidP="004526A1">
      <w:pPr>
        <w:rPr>
          <w:sz w:val="24"/>
        </w:rPr>
      </w:pPr>
    </w:p>
    <w:sectPr w:rsidR="00F647C3" w:rsidRPr="004526A1" w:rsidSect="005328FF">
      <w:headerReference w:type="default" r:id="rId8"/>
      <w:footerReference w:type="default" r:id="rId9"/>
      <w:pgSz w:w="12240" w:h="15840" w:code="1"/>
      <w:pgMar w:top="1418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A7" w:rsidRDefault="00DD6DA7" w:rsidP="004A383A">
      <w:r>
        <w:separator/>
      </w:r>
    </w:p>
  </w:endnote>
  <w:endnote w:type="continuationSeparator" w:id="0">
    <w:p w:rsidR="00DD6DA7" w:rsidRDefault="00DD6DA7" w:rsidP="004A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3A" w:rsidRDefault="00A00CAE" w:rsidP="0092002C">
    <w:pPr>
      <w:pStyle w:val="Footer"/>
      <w:pBdr>
        <w:top w:val="single" w:sz="18" w:space="1" w:color="5B9BD5" w:themeColor="accent1"/>
      </w:pBdr>
    </w:pPr>
    <w:proofErr w:type="spellStart"/>
    <w:r>
      <w:rPr>
        <w:color w:val="5B9BD5" w:themeColor="accent1"/>
      </w:rPr>
      <w:t>Lifecraft</w:t>
    </w:r>
    <w:proofErr w:type="spellEnd"/>
    <w:r>
      <w:rPr>
        <w:color w:val="5B9BD5" w:themeColor="accent1"/>
      </w:rPr>
      <w:t xml:space="preserve"> from God/Proverbs</w:t>
    </w:r>
    <w:r w:rsidR="0021269F">
      <w:rPr>
        <w:color w:val="5B9BD5" w:themeColor="accent1"/>
      </w:rPr>
      <w:t>/</w:t>
    </w:r>
    <w:proofErr w:type="spellStart"/>
    <w:r w:rsidR="0021269F">
      <w:rPr>
        <w:color w:val="5B9BD5" w:themeColor="accent1"/>
      </w:rPr>
      <w:t>Housegroup</w:t>
    </w:r>
    <w:proofErr w:type="spellEnd"/>
    <w:r w:rsidR="0021269F">
      <w:rPr>
        <w:color w:val="5B9BD5" w:themeColor="accent1"/>
      </w:rPr>
      <w:t xml:space="preserve"> Briefing Notes</w:t>
    </w:r>
    <w:r w:rsidR="00154BFA">
      <w:rPr>
        <w:color w:val="5B9BD5" w:themeColor="accent1"/>
      </w:rPr>
      <w:t>/</w:t>
    </w:r>
    <w:proofErr w:type="spellStart"/>
    <w:r>
      <w:rPr>
        <w:color w:val="5B9BD5" w:themeColor="accent1"/>
      </w:rPr>
      <w:t>wayofwisdom</w:t>
    </w:r>
    <w:proofErr w:type="spellEnd"/>
    <w:r w:rsidR="0092002C">
      <w:rPr>
        <w:color w:val="5B9BD5" w:themeColor="accent1"/>
      </w:rPr>
      <w:t xml:space="preserve">            </w:t>
    </w:r>
    <w:r w:rsidR="007C21C5">
      <w:rPr>
        <w:color w:val="5B9BD5" w:themeColor="accent1"/>
      </w:rPr>
      <w:t xml:space="preserve">  </w:t>
    </w:r>
    <w:r>
      <w:rPr>
        <w:color w:val="5B9BD5" w:themeColor="accent1"/>
      </w:rPr>
      <w:t xml:space="preserve"> </w:t>
    </w:r>
    <w:r w:rsidR="00154BFA">
      <w:rPr>
        <w:color w:val="5B9BD5" w:themeColor="accent1"/>
      </w:rPr>
      <w:t xml:space="preserve">Week commencing </w:t>
    </w:r>
    <w:r>
      <w:rPr>
        <w:color w:val="5B9BD5" w:themeColor="accent1"/>
      </w:rPr>
      <w:t>8</w:t>
    </w:r>
    <w:r w:rsidR="0092002C">
      <w:rPr>
        <w:color w:val="5B9BD5" w:themeColor="accent1"/>
      </w:rPr>
      <w:t xml:space="preserve"> </w:t>
    </w:r>
    <w:r w:rsidR="007C21C5">
      <w:rPr>
        <w:color w:val="5B9BD5" w:themeColor="accent1"/>
      </w:rPr>
      <w:t>June</w:t>
    </w:r>
    <w:r w:rsidR="0092002C">
      <w:rPr>
        <w:color w:val="5B9BD5" w:themeColor="accent1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A7" w:rsidRDefault="00DD6DA7" w:rsidP="004A383A">
      <w:r>
        <w:separator/>
      </w:r>
    </w:p>
  </w:footnote>
  <w:footnote w:type="continuationSeparator" w:id="0">
    <w:p w:rsidR="00DD6DA7" w:rsidRDefault="00DD6DA7" w:rsidP="004A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53" w:rsidRPr="00464453" w:rsidRDefault="004A383A" w:rsidP="005E5E8D">
    <w:pPr>
      <w:pStyle w:val="Heading1"/>
      <w:pBdr>
        <w:bottom w:val="single" w:sz="18" w:space="1" w:color="2E74B5" w:themeColor="accent1" w:themeShade="BF"/>
      </w:pBdr>
    </w:pPr>
    <w:r w:rsidRPr="004A383A"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0A122D98" wp14:editId="766BD377">
          <wp:simplePos x="0" y="0"/>
          <wp:positionH relativeFrom="margin">
            <wp:posOffset>3815080</wp:posOffset>
          </wp:positionH>
          <wp:positionV relativeFrom="paragraph">
            <wp:posOffset>68580</wp:posOffset>
          </wp:positionV>
          <wp:extent cx="2502000" cy="45000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eds Vineyar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CAE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154305</wp:posOffset>
          </wp:positionV>
          <wp:extent cx="720000" cy="720000"/>
          <wp:effectExtent l="0" t="0" r="4445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fecraft Thumbnail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E93">
      <w:rPr>
        <w:b/>
      </w:rPr>
      <w:t xml:space="preserve"> </w:t>
    </w:r>
    <w:r w:rsidR="00A00CAE">
      <w:rPr>
        <w:b/>
      </w:rPr>
      <w:t xml:space="preserve">Proverbs </w:t>
    </w:r>
    <w:r w:rsidR="00F647C3">
      <w:rPr>
        <w:b/>
      </w:rPr>
      <w:t>2</w:t>
    </w:r>
    <w:r w:rsidR="00A00CAE">
      <w:rPr>
        <w:b/>
      </w:rPr>
      <w:t xml:space="preserve"> – The Way of Wisdom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990"/>
    <w:multiLevelType w:val="hybridMultilevel"/>
    <w:tmpl w:val="5A24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C16"/>
    <w:multiLevelType w:val="hybridMultilevel"/>
    <w:tmpl w:val="B24240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01D52"/>
    <w:multiLevelType w:val="hybridMultilevel"/>
    <w:tmpl w:val="0FE2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4536"/>
    <w:multiLevelType w:val="hybridMultilevel"/>
    <w:tmpl w:val="CF882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E6C63"/>
    <w:multiLevelType w:val="hybridMultilevel"/>
    <w:tmpl w:val="DAB86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F17FE"/>
    <w:multiLevelType w:val="hybridMultilevel"/>
    <w:tmpl w:val="24E2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816C2"/>
    <w:multiLevelType w:val="hybridMultilevel"/>
    <w:tmpl w:val="A886AE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84D13"/>
    <w:multiLevelType w:val="hybridMultilevel"/>
    <w:tmpl w:val="237CD3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823408"/>
    <w:multiLevelType w:val="hybridMultilevel"/>
    <w:tmpl w:val="851C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B0C06"/>
    <w:multiLevelType w:val="hybridMultilevel"/>
    <w:tmpl w:val="D8966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34EF6"/>
    <w:multiLevelType w:val="hybridMultilevel"/>
    <w:tmpl w:val="D0087F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9F3455"/>
    <w:multiLevelType w:val="hybridMultilevel"/>
    <w:tmpl w:val="9C645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17825"/>
    <w:multiLevelType w:val="hybridMultilevel"/>
    <w:tmpl w:val="0A723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E1984"/>
    <w:multiLevelType w:val="hybridMultilevel"/>
    <w:tmpl w:val="2C82DB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E52D3E"/>
    <w:multiLevelType w:val="hybridMultilevel"/>
    <w:tmpl w:val="A9407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66146"/>
    <w:multiLevelType w:val="hybridMultilevel"/>
    <w:tmpl w:val="0D64F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440BF"/>
    <w:multiLevelType w:val="hybridMultilevel"/>
    <w:tmpl w:val="56AC5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E4FA8"/>
    <w:multiLevelType w:val="hybridMultilevel"/>
    <w:tmpl w:val="3258D6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827703"/>
    <w:multiLevelType w:val="hybridMultilevel"/>
    <w:tmpl w:val="DCE49B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CE3AE4"/>
    <w:multiLevelType w:val="hybridMultilevel"/>
    <w:tmpl w:val="EE327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84993"/>
    <w:multiLevelType w:val="hybridMultilevel"/>
    <w:tmpl w:val="A24A7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560DE"/>
    <w:multiLevelType w:val="hybridMultilevel"/>
    <w:tmpl w:val="032617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6D1BDD"/>
    <w:multiLevelType w:val="hybridMultilevel"/>
    <w:tmpl w:val="3A2C0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22"/>
  </w:num>
  <w:num w:numId="5">
    <w:abstractNumId w:val="15"/>
  </w:num>
  <w:num w:numId="6">
    <w:abstractNumId w:val="9"/>
  </w:num>
  <w:num w:numId="7">
    <w:abstractNumId w:val="12"/>
  </w:num>
  <w:num w:numId="8">
    <w:abstractNumId w:val="0"/>
  </w:num>
  <w:num w:numId="9">
    <w:abstractNumId w:val="5"/>
  </w:num>
  <w:num w:numId="10">
    <w:abstractNumId w:val="19"/>
  </w:num>
  <w:num w:numId="11">
    <w:abstractNumId w:val="17"/>
  </w:num>
  <w:num w:numId="12">
    <w:abstractNumId w:val="1"/>
  </w:num>
  <w:num w:numId="13">
    <w:abstractNumId w:val="8"/>
  </w:num>
  <w:num w:numId="14">
    <w:abstractNumId w:val="4"/>
  </w:num>
  <w:num w:numId="15">
    <w:abstractNumId w:val="21"/>
  </w:num>
  <w:num w:numId="16">
    <w:abstractNumId w:val="10"/>
  </w:num>
  <w:num w:numId="17">
    <w:abstractNumId w:val="13"/>
  </w:num>
  <w:num w:numId="18">
    <w:abstractNumId w:val="18"/>
  </w:num>
  <w:num w:numId="19">
    <w:abstractNumId w:val="6"/>
  </w:num>
  <w:num w:numId="20">
    <w:abstractNumId w:val="7"/>
  </w:num>
  <w:num w:numId="21">
    <w:abstractNumId w:val="11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4E"/>
    <w:rsid w:val="00055E93"/>
    <w:rsid w:val="00061CF8"/>
    <w:rsid w:val="00066346"/>
    <w:rsid w:val="00076BF8"/>
    <w:rsid w:val="000835A0"/>
    <w:rsid w:val="000C0989"/>
    <w:rsid w:val="000C3D26"/>
    <w:rsid w:val="000E62CE"/>
    <w:rsid w:val="0013189B"/>
    <w:rsid w:val="00147FFE"/>
    <w:rsid w:val="00154BFA"/>
    <w:rsid w:val="00166E6A"/>
    <w:rsid w:val="00171767"/>
    <w:rsid w:val="00195E08"/>
    <w:rsid w:val="001B3F5E"/>
    <w:rsid w:val="001C7978"/>
    <w:rsid w:val="00202698"/>
    <w:rsid w:val="0021092C"/>
    <w:rsid w:val="0021269F"/>
    <w:rsid w:val="002139DA"/>
    <w:rsid w:val="002316A7"/>
    <w:rsid w:val="00232430"/>
    <w:rsid w:val="002358C6"/>
    <w:rsid w:val="00262454"/>
    <w:rsid w:val="00262A6C"/>
    <w:rsid w:val="002631C0"/>
    <w:rsid w:val="00263B3A"/>
    <w:rsid w:val="00265C7C"/>
    <w:rsid w:val="00266170"/>
    <w:rsid w:val="0029725A"/>
    <w:rsid w:val="002A0539"/>
    <w:rsid w:val="0033440A"/>
    <w:rsid w:val="00350F38"/>
    <w:rsid w:val="00351568"/>
    <w:rsid w:val="003527CC"/>
    <w:rsid w:val="00366571"/>
    <w:rsid w:val="00383CD7"/>
    <w:rsid w:val="003D0108"/>
    <w:rsid w:val="003E2DA6"/>
    <w:rsid w:val="003E7AAB"/>
    <w:rsid w:val="0041590A"/>
    <w:rsid w:val="00436693"/>
    <w:rsid w:val="004526A1"/>
    <w:rsid w:val="00453B07"/>
    <w:rsid w:val="00462377"/>
    <w:rsid w:val="00464453"/>
    <w:rsid w:val="004A383A"/>
    <w:rsid w:val="004C2024"/>
    <w:rsid w:val="004C51D7"/>
    <w:rsid w:val="00504258"/>
    <w:rsid w:val="00530112"/>
    <w:rsid w:val="005328FF"/>
    <w:rsid w:val="00553C5A"/>
    <w:rsid w:val="00576514"/>
    <w:rsid w:val="005C1ABE"/>
    <w:rsid w:val="005C37BA"/>
    <w:rsid w:val="005E5E8D"/>
    <w:rsid w:val="00601B4E"/>
    <w:rsid w:val="00607232"/>
    <w:rsid w:val="006100B4"/>
    <w:rsid w:val="006279A7"/>
    <w:rsid w:val="006425C3"/>
    <w:rsid w:val="00644D57"/>
    <w:rsid w:val="0067426E"/>
    <w:rsid w:val="00683503"/>
    <w:rsid w:val="006850C6"/>
    <w:rsid w:val="00690C55"/>
    <w:rsid w:val="006B481A"/>
    <w:rsid w:val="00714633"/>
    <w:rsid w:val="00756885"/>
    <w:rsid w:val="0076274A"/>
    <w:rsid w:val="007C21C5"/>
    <w:rsid w:val="007C423E"/>
    <w:rsid w:val="007C65F5"/>
    <w:rsid w:val="007D0F20"/>
    <w:rsid w:val="007E75F6"/>
    <w:rsid w:val="00801DE8"/>
    <w:rsid w:val="0080274F"/>
    <w:rsid w:val="00840118"/>
    <w:rsid w:val="0084273B"/>
    <w:rsid w:val="008577DF"/>
    <w:rsid w:val="008752B7"/>
    <w:rsid w:val="008756C0"/>
    <w:rsid w:val="00875CB0"/>
    <w:rsid w:val="00881F1E"/>
    <w:rsid w:val="008A50FD"/>
    <w:rsid w:val="008C7C99"/>
    <w:rsid w:val="00910E3A"/>
    <w:rsid w:val="0092002C"/>
    <w:rsid w:val="00925701"/>
    <w:rsid w:val="00932861"/>
    <w:rsid w:val="00934646"/>
    <w:rsid w:val="00966968"/>
    <w:rsid w:val="009745DE"/>
    <w:rsid w:val="009A1959"/>
    <w:rsid w:val="009B7E58"/>
    <w:rsid w:val="009D6351"/>
    <w:rsid w:val="009E6C3B"/>
    <w:rsid w:val="009F489A"/>
    <w:rsid w:val="00A00CAE"/>
    <w:rsid w:val="00A46E9D"/>
    <w:rsid w:val="00A471F5"/>
    <w:rsid w:val="00A850D8"/>
    <w:rsid w:val="00A913D6"/>
    <w:rsid w:val="00AA0F82"/>
    <w:rsid w:val="00AA288C"/>
    <w:rsid w:val="00AB3CCE"/>
    <w:rsid w:val="00AC60FF"/>
    <w:rsid w:val="00AD169D"/>
    <w:rsid w:val="00AD3D86"/>
    <w:rsid w:val="00AE2AC8"/>
    <w:rsid w:val="00AE3735"/>
    <w:rsid w:val="00AF1028"/>
    <w:rsid w:val="00AF2CC7"/>
    <w:rsid w:val="00B04FE5"/>
    <w:rsid w:val="00B130E7"/>
    <w:rsid w:val="00B1727D"/>
    <w:rsid w:val="00B33F71"/>
    <w:rsid w:val="00B47B90"/>
    <w:rsid w:val="00B66A55"/>
    <w:rsid w:val="00B74704"/>
    <w:rsid w:val="00BA67D6"/>
    <w:rsid w:val="00BC1FC5"/>
    <w:rsid w:val="00BC69AC"/>
    <w:rsid w:val="00BE2052"/>
    <w:rsid w:val="00BF2830"/>
    <w:rsid w:val="00BF7BD4"/>
    <w:rsid w:val="00C01AA2"/>
    <w:rsid w:val="00C13DFF"/>
    <w:rsid w:val="00C314A0"/>
    <w:rsid w:val="00C521B5"/>
    <w:rsid w:val="00C62305"/>
    <w:rsid w:val="00C7524A"/>
    <w:rsid w:val="00C901D9"/>
    <w:rsid w:val="00CA75B5"/>
    <w:rsid w:val="00CB0496"/>
    <w:rsid w:val="00CB1896"/>
    <w:rsid w:val="00CB1C17"/>
    <w:rsid w:val="00CB6672"/>
    <w:rsid w:val="00CD53AD"/>
    <w:rsid w:val="00CD5E6E"/>
    <w:rsid w:val="00D07EF9"/>
    <w:rsid w:val="00D25120"/>
    <w:rsid w:val="00D35F76"/>
    <w:rsid w:val="00D46651"/>
    <w:rsid w:val="00D52808"/>
    <w:rsid w:val="00D93118"/>
    <w:rsid w:val="00D94E82"/>
    <w:rsid w:val="00DD6DA7"/>
    <w:rsid w:val="00E549FF"/>
    <w:rsid w:val="00E66824"/>
    <w:rsid w:val="00E858A7"/>
    <w:rsid w:val="00EE2D44"/>
    <w:rsid w:val="00EF5D54"/>
    <w:rsid w:val="00F528D7"/>
    <w:rsid w:val="00F60307"/>
    <w:rsid w:val="00F647C3"/>
    <w:rsid w:val="00F8719C"/>
    <w:rsid w:val="00FA1DC7"/>
    <w:rsid w:val="00FD0B59"/>
    <w:rsid w:val="00FD77D6"/>
    <w:rsid w:val="00FE5FFE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D21AC6-8518-4608-9B59-C6D2112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F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6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8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3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83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90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F647C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3484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Flowers</dc:creator>
  <cp:keywords/>
  <dc:description/>
  <cp:lastModifiedBy>David and Sally</cp:lastModifiedBy>
  <cp:revision>7</cp:revision>
  <cp:lastPrinted>2015-06-01T14:01:00Z</cp:lastPrinted>
  <dcterms:created xsi:type="dcterms:W3CDTF">2015-06-02T21:37:00Z</dcterms:created>
  <dcterms:modified xsi:type="dcterms:W3CDTF">2015-06-06T18:44:00Z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